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84" w:rsidRDefault="009C62A7" w:rsidP="006C5130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5340985</wp:posOffset>
                </wp:positionH>
                <wp:positionV relativeFrom="paragraph">
                  <wp:posOffset>5676900</wp:posOffset>
                </wp:positionV>
                <wp:extent cx="3651885" cy="947420"/>
                <wp:effectExtent l="1905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885" cy="94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684" w:rsidRPr="00E26684" w:rsidRDefault="00E26684" w:rsidP="00E26684">
                            <w:pPr>
                              <w:jc w:val="center"/>
                              <w:rPr>
                                <w:rFonts w:ascii="Leftovers" w:hAnsi="Leftovers"/>
                                <w:color w:val="92D050"/>
                                <w:sz w:val="56"/>
                              </w:rPr>
                            </w:pPr>
                            <w:r w:rsidRPr="00E26684">
                              <w:rPr>
                                <w:rFonts w:ascii="Leftovers" w:hAnsi="Leftovers"/>
                                <w:color w:val="92D050"/>
                                <w:sz w:val="56"/>
                              </w:rPr>
                              <w:t>What has your bear done today?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55pt;margin-top:447pt;width:287.55pt;height:74.6pt;z-index:2516679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yMIgwIAABA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" stroked="f">
                <v:textbox style="mso-fit-shape-to-text:t">
                  <w:txbxContent>
                    <w:p w:rsidR="00E26684" w:rsidRPr="00E26684" w:rsidRDefault="00E26684" w:rsidP="00E26684">
                      <w:pPr>
                        <w:jc w:val="center"/>
                        <w:rPr>
                          <w:rFonts w:ascii="Leftovers" w:hAnsi="Leftovers"/>
                          <w:color w:val="92D050"/>
                          <w:sz w:val="56"/>
                        </w:rPr>
                      </w:pPr>
                      <w:r w:rsidRPr="00E26684">
                        <w:rPr>
                          <w:rFonts w:ascii="Leftovers" w:hAnsi="Leftovers"/>
                          <w:color w:val="92D050"/>
                          <w:sz w:val="56"/>
                        </w:rPr>
                        <w:t>What has your bear done today?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2057400</wp:posOffset>
                </wp:positionV>
                <wp:extent cx="3352800" cy="324802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324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684" w:rsidRDefault="00E26684">
                            <w:r w:rsidRPr="00E26684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E67B36A" wp14:editId="6B5ADC72">
                                  <wp:extent cx="1638300" cy="16383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1638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26684">
                              <w:rPr>
                                <w:rFonts w:ascii="Arial" w:hAnsi="Arial" w:cs="Arial"/>
                                <w:noProof/>
                                <w:color w:val="1020D0"/>
                                <w:sz w:val="20"/>
                                <w:szCs w:val="20"/>
                                <w:lang w:val="en-GB"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1020D0"/>
                                <w:sz w:val="20"/>
                                <w:szCs w:val="20"/>
                                <w:lang w:val="en-GB" w:eastAsia="en-GB"/>
                              </w:rPr>
                              <w:drawing>
                                <wp:inline distT="0" distB="0" distL="0" distR="0" wp14:anchorId="17C7F3D5" wp14:editId="6CE1F3F0">
                                  <wp:extent cx="1031207" cy="1152525"/>
                                  <wp:effectExtent l="0" t="0" r="0" b="0"/>
                                  <wp:docPr id="5" name="Picture 5" descr="http://tse1.mm.bing.net/th?&amp;id=OIP.M494d283e7fc5257830d864f376a08894o0&amp;w=187&amp;h=209&amp;c=0&amp;pid=1.9&amp;rs=0&amp;p=0&amp;r=0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tse1.mm.bing.net/th?&amp;id=OIP.M494d283e7fc5257830d864f376a08894o0&amp;w=187&amp;h=209&amp;c=0&amp;pid=1.9&amp;rs=0&amp;p=0&amp;r=0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1207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1020D0"/>
                                <w:sz w:val="20"/>
                                <w:szCs w:val="20"/>
                                <w:lang w:val="en-GB"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1020D0"/>
                                <w:sz w:val="20"/>
                                <w:szCs w:val="20"/>
                                <w:lang w:val="en-GB" w:eastAsia="en-GB"/>
                              </w:rPr>
                              <w:drawing>
                                <wp:inline distT="0" distB="0" distL="0" distR="0" wp14:anchorId="33583BEB" wp14:editId="5AFF786B">
                                  <wp:extent cx="1419225" cy="1419225"/>
                                  <wp:effectExtent l="0" t="0" r="0" b="0"/>
                                  <wp:docPr id="3" name="Picture 3" descr="http://tse1.mm.bing.net/th?&amp;id=OIP.Mffe0ccf007e8396ef75a3b853a2af8d5H0&amp;w=300&amp;h=300&amp;c=0&amp;pid=1.9&amp;rs=0&amp;p=0&amp;r=0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tse1.mm.bing.net/th?&amp;id=OIP.Mffe0ccf007e8396ef75a3b853a2af8d5H0&amp;w=300&amp;h=300&amp;c=0&amp;pid=1.9&amp;rs=0&amp;p=0&amp;r=0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9225" cy="1419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26684">
                              <w:rPr>
                                <w:rFonts w:ascii="Arial" w:hAnsi="Arial" w:cs="Arial"/>
                                <w:noProof/>
                                <w:color w:val="1020D0"/>
                                <w:sz w:val="20"/>
                                <w:szCs w:val="20"/>
                                <w:lang w:val="en-GB"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1020D0"/>
                                <w:sz w:val="20"/>
                                <w:szCs w:val="20"/>
                                <w:lang w:val="en-GB" w:eastAsia="en-GB"/>
                              </w:rPr>
                              <w:drawing>
                                <wp:inline distT="0" distB="0" distL="0" distR="0" wp14:anchorId="15BB76BE" wp14:editId="53C710A4">
                                  <wp:extent cx="1209675" cy="1209675"/>
                                  <wp:effectExtent l="0" t="0" r="0" b="0"/>
                                  <wp:docPr id="4" name="Picture 4" descr="http://tse1.mm.bing.net/th?&amp;id=OIP.Me8529152aae2812d5add83578551ab54H0&amp;w=264&amp;h=264&amp;c=0&amp;pid=1.9&amp;rs=0&amp;p=0&amp;r=0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tse1.mm.bing.net/th?&amp;id=OIP.Me8529152aae2812d5add83578551ab54H0&amp;w=264&amp;h=264&amp;c=0&amp;pid=1.9&amp;rs=0&amp;p=0&amp;r=0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675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38pt;margin-top:162pt;width:264pt;height:255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" stroked="f">
                <v:textbox>
                  <w:txbxContent>
                    <w:p w:rsidR="00E26684" w:rsidRDefault="00E26684">
                      <w:r w:rsidRPr="00E26684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7E67B36A" wp14:editId="6B5ADC72">
                            <wp:extent cx="1638300" cy="16383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1638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26684">
                        <w:rPr>
                          <w:rFonts w:ascii="Arial" w:hAnsi="Arial" w:cs="Arial"/>
                          <w:noProof/>
                          <w:color w:val="1020D0"/>
                          <w:sz w:val="20"/>
                          <w:szCs w:val="20"/>
                          <w:lang w:val="en-GB" w:eastAsia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color w:val="1020D0"/>
                          <w:sz w:val="20"/>
                          <w:szCs w:val="20"/>
                          <w:lang w:val="en-GB" w:eastAsia="en-GB"/>
                        </w:rPr>
                        <w:drawing>
                          <wp:inline distT="0" distB="0" distL="0" distR="0" wp14:anchorId="17C7F3D5" wp14:editId="6CE1F3F0">
                            <wp:extent cx="1031207" cy="1152525"/>
                            <wp:effectExtent l="0" t="0" r="0" b="0"/>
                            <wp:docPr id="5" name="Picture 5" descr="http://tse1.mm.bing.net/th?&amp;id=OIP.M494d283e7fc5257830d864f376a08894o0&amp;w=187&amp;h=209&amp;c=0&amp;pid=1.9&amp;rs=0&amp;p=0&amp;r=0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tse1.mm.bing.net/th?&amp;id=OIP.M494d283e7fc5257830d864f376a08894o0&amp;w=187&amp;h=209&amp;c=0&amp;pid=1.9&amp;rs=0&amp;p=0&amp;r=0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1207" cy="1152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color w:val="1020D0"/>
                          <w:sz w:val="20"/>
                          <w:szCs w:val="20"/>
                          <w:lang w:val="en-GB" w:eastAsia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color w:val="1020D0"/>
                          <w:sz w:val="20"/>
                          <w:szCs w:val="20"/>
                          <w:lang w:val="en-GB" w:eastAsia="en-GB"/>
                        </w:rPr>
                        <w:drawing>
                          <wp:inline distT="0" distB="0" distL="0" distR="0" wp14:anchorId="33583BEB" wp14:editId="5AFF786B">
                            <wp:extent cx="1419225" cy="1419225"/>
                            <wp:effectExtent l="0" t="0" r="0" b="0"/>
                            <wp:docPr id="3" name="Picture 3" descr="http://tse1.mm.bing.net/th?&amp;id=OIP.Mffe0ccf007e8396ef75a3b853a2af8d5H0&amp;w=300&amp;h=300&amp;c=0&amp;pid=1.9&amp;rs=0&amp;p=0&amp;r=0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tse1.mm.bing.net/th?&amp;id=OIP.Mffe0ccf007e8396ef75a3b853a2af8d5H0&amp;w=300&amp;h=300&amp;c=0&amp;pid=1.9&amp;rs=0&amp;p=0&amp;r=0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9225" cy="1419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26684">
                        <w:rPr>
                          <w:rFonts w:ascii="Arial" w:hAnsi="Arial" w:cs="Arial"/>
                          <w:noProof/>
                          <w:color w:val="1020D0"/>
                          <w:sz w:val="20"/>
                          <w:szCs w:val="20"/>
                          <w:lang w:val="en-GB" w:eastAsia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color w:val="1020D0"/>
                          <w:sz w:val="20"/>
                          <w:szCs w:val="20"/>
                          <w:lang w:val="en-GB" w:eastAsia="en-GB"/>
                        </w:rPr>
                        <w:drawing>
                          <wp:inline distT="0" distB="0" distL="0" distR="0" wp14:anchorId="15BB76BE" wp14:editId="53C710A4">
                            <wp:extent cx="1209675" cy="1209675"/>
                            <wp:effectExtent l="0" t="0" r="0" b="0"/>
                            <wp:docPr id="4" name="Picture 4" descr="http://tse1.mm.bing.net/th?&amp;id=OIP.Me8529152aae2812d5add83578551ab54H0&amp;w=264&amp;h=264&amp;c=0&amp;pid=1.9&amp;rs=0&amp;p=0&amp;r=0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tse1.mm.bing.net/th?&amp;id=OIP.Me8529152aae2812d5add83578551ab54H0&amp;w=264&amp;h=264&amp;c=0&amp;pid=1.9&amp;rs=0&amp;p=0&amp;r=0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9675" cy="1209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6153150</wp:posOffset>
                </wp:positionH>
                <wp:positionV relativeFrom="page">
                  <wp:posOffset>790575</wp:posOffset>
                </wp:positionV>
                <wp:extent cx="3028950" cy="1361440"/>
                <wp:effectExtent l="0" t="0" r="0" b="0"/>
                <wp:wrapSquare wrapText="bothSides"/>
                <wp:docPr id="2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35BC" w:rsidRPr="00DE1F44" w:rsidRDefault="009C62A7" w:rsidP="00E26684">
                            <w:pPr>
                              <w:pStyle w:val="Heading1"/>
                              <w:spacing w:line="1000" w:lineRule="exact"/>
                              <w:jc w:val="center"/>
                              <w:rPr>
                                <w:rFonts w:ascii="Leftovers" w:hAnsi="Leftovers"/>
                                <w:i w:val="0"/>
                                <w:color w:val="92D050"/>
                                <w:sz w:val="48"/>
                              </w:rPr>
                            </w:pPr>
                            <w:r w:rsidRPr="00DE1F44">
                              <w:rPr>
                                <w:rFonts w:ascii="Leftovers" w:hAnsi="Leftovers"/>
                                <w:i w:val="0"/>
                                <w:color w:val="92D050"/>
                                <w:sz w:val="48"/>
                              </w:rPr>
                              <w:t>M</w:t>
                            </w:r>
                            <w:r w:rsidR="00E26684" w:rsidRPr="00DE1F44">
                              <w:rPr>
                                <w:rFonts w:ascii="Leftovers" w:hAnsi="Leftovers"/>
                                <w:i w:val="0"/>
                                <w:color w:val="92D050"/>
                                <w:sz w:val="48"/>
                              </w:rPr>
                              <w:t>y Build-a-Bear adventures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484.5pt;margin-top:62.25pt;width:238.5pt;height:107.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AvugIAAMM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" o:allowincell="f" filled="f" stroked="f">
                <v:textbox style="mso-fit-shape-to-text:t">
                  <w:txbxContent>
                    <w:p w:rsidR="003235BC" w:rsidRPr="00DE1F44" w:rsidRDefault="009C62A7" w:rsidP="00E26684">
                      <w:pPr>
                        <w:pStyle w:val="Heading1"/>
                        <w:spacing w:line="1000" w:lineRule="exact"/>
                        <w:jc w:val="center"/>
                        <w:rPr>
                          <w:rFonts w:ascii="Leftovers" w:hAnsi="Leftovers"/>
                          <w:i w:val="0"/>
                          <w:color w:val="92D050"/>
                          <w:sz w:val="48"/>
                        </w:rPr>
                      </w:pPr>
                      <w:r w:rsidRPr="00DE1F44">
                        <w:rPr>
                          <w:rFonts w:ascii="Leftovers" w:hAnsi="Leftovers"/>
                          <w:i w:val="0"/>
                          <w:color w:val="92D050"/>
                          <w:sz w:val="48"/>
                        </w:rPr>
                        <w:t>M</w:t>
                      </w:r>
                      <w:r w:rsidR="00E26684" w:rsidRPr="00DE1F44">
                        <w:rPr>
                          <w:rFonts w:ascii="Leftovers" w:hAnsi="Leftovers"/>
                          <w:i w:val="0"/>
                          <w:color w:val="92D050"/>
                          <w:sz w:val="48"/>
                        </w:rPr>
                        <w:t>y Build-a-Bear adventures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5501640</wp:posOffset>
                </wp:positionH>
                <wp:positionV relativeFrom="page">
                  <wp:align>center</wp:align>
                </wp:positionV>
                <wp:extent cx="4084320" cy="6873240"/>
                <wp:effectExtent l="40005" t="38100" r="38100" b="41910"/>
                <wp:wrapNone/>
                <wp:docPr id="2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6873240"/>
                        </a:xfrm>
                        <a:prstGeom prst="rect">
                          <a:avLst/>
                        </a:prstGeom>
                        <a:noFill/>
                        <a:ln w="76200" cap="rnd" cmpd="sng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F69EA" id="Rectangle 11" o:spid="_x0000_s1026" style="position:absolute;margin-left:433.2pt;margin-top:0;width:321.6pt;height:541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" o:allowincell="f" filled="f" strokecolor="red" strokeweight="6pt">
                <v:stroke dashstyle="1 1" endcap="round"/>
                <w10:wrap anchorx="page" anchory="page"/>
              </v:rect>
            </w:pict>
          </mc:Fallback>
        </mc:AlternateContent>
      </w:r>
    </w:p>
    <w:p w:rsidR="00E26684" w:rsidRPr="00E26684" w:rsidRDefault="00E26684" w:rsidP="00E26684"/>
    <w:p w:rsidR="00E26684" w:rsidRPr="00E26684" w:rsidRDefault="00E26684" w:rsidP="00E26684"/>
    <w:p w:rsidR="00E26684" w:rsidRPr="00E26684" w:rsidRDefault="00E26684" w:rsidP="00E26684"/>
    <w:p w:rsidR="00E26684" w:rsidRPr="00E26684" w:rsidRDefault="00E26684" w:rsidP="00E26684"/>
    <w:p w:rsidR="00E26684" w:rsidRPr="00E26684" w:rsidRDefault="00E26684" w:rsidP="00E26684"/>
    <w:p w:rsidR="00E26684" w:rsidRPr="00E26684" w:rsidRDefault="00E26684" w:rsidP="00E26684"/>
    <w:p w:rsidR="00E26684" w:rsidRPr="00E26684" w:rsidRDefault="00E26684" w:rsidP="00E26684"/>
    <w:p w:rsidR="00E26684" w:rsidRPr="00E26684" w:rsidRDefault="00E26684" w:rsidP="00E26684"/>
    <w:p w:rsidR="00E26684" w:rsidRPr="00E26684" w:rsidRDefault="00E26684" w:rsidP="00E26684"/>
    <w:p w:rsidR="00E26684" w:rsidRPr="00E26684" w:rsidRDefault="00E26684" w:rsidP="00E26684">
      <w:bookmarkStart w:id="0" w:name="_GoBack"/>
      <w:bookmarkEnd w:id="0"/>
    </w:p>
    <w:p w:rsidR="00E26684" w:rsidRPr="00E26684" w:rsidRDefault="00E26684" w:rsidP="00E26684"/>
    <w:p w:rsidR="00E26684" w:rsidRPr="00E26684" w:rsidRDefault="00E26684" w:rsidP="00E26684"/>
    <w:p w:rsidR="00E26684" w:rsidRPr="00E26684" w:rsidRDefault="00E26684" w:rsidP="00E26684"/>
    <w:p w:rsidR="00E26684" w:rsidRPr="00E26684" w:rsidRDefault="00E26684" w:rsidP="00E26684"/>
    <w:p w:rsidR="00E26684" w:rsidRPr="00E26684" w:rsidRDefault="00E26684" w:rsidP="00E26684"/>
    <w:p w:rsidR="00E26684" w:rsidRPr="00E26684" w:rsidRDefault="00E26684" w:rsidP="00E26684"/>
    <w:p w:rsidR="00E26684" w:rsidRPr="00E26684" w:rsidRDefault="00E26684" w:rsidP="00E26684"/>
    <w:p w:rsidR="00E26684" w:rsidRPr="00E26684" w:rsidRDefault="00E26684" w:rsidP="00E26684"/>
    <w:p w:rsidR="00E26684" w:rsidRPr="00E26684" w:rsidRDefault="00E26684" w:rsidP="00E26684"/>
    <w:p w:rsidR="00E26684" w:rsidRPr="00E26684" w:rsidRDefault="00E26684" w:rsidP="00E26684"/>
    <w:p w:rsidR="00E26684" w:rsidRPr="00E26684" w:rsidRDefault="00E26684" w:rsidP="00E26684"/>
    <w:p w:rsidR="00E26684" w:rsidRPr="00E26684" w:rsidRDefault="00E26684" w:rsidP="00E26684"/>
    <w:p w:rsidR="00E26684" w:rsidRPr="00E26684" w:rsidRDefault="00E26684" w:rsidP="00E26684"/>
    <w:p w:rsidR="00E26684" w:rsidRPr="00E26684" w:rsidRDefault="00E26684" w:rsidP="00E26684"/>
    <w:p w:rsidR="00E26684" w:rsidRPr="00E26684" w:rsidRDefault="00E26684" w:rsidP="00E26684"/>
    <w:p w:rsidR="00E26684" w:rsidRPr="00E26684" w:rsidRDefault="00E26684" w:rsidP="00E26684"/>
    <w:p w:rsidR="00E26684" w:rsidRPr="00E26684" w:rsidRDefault="00E26684" w:rsidP="00E26684"/>
    <w:p w:rsidR="00E26684" w:rsidRPr="00E26684" w:rsidRDefault="00E26684" w:rsidP="00E26684"/>
    <w:p w:rsidR="00E26684" w:rsidRPr="00E26684" w:rsidRDefault="00E26684" w:rsidP="00E26684"/>
    <w:p w:rsidR="00E26684" w:rsidRPr="00E26684" w:rsidRDefault="009C62A7" w:rsidP="00E26684">
      <w:r>
        <w:rPr>
          <w:rFonts w:ascii="Arial" w:hAnsi="Arial" w:cs="Arial"/>
          <w:noProof/>
          <w:color w:val="1020D0"/>
          <w:sz w:val="20"/>
          <w:szCs w:val="20"/>
          <w:lang w:val="en-GB" w:eastAsia="en-GB"/>
        </w:rPr>
        <w:drawing>
          <wp:anchor distT="0" distB="0" distL="114300" distR="114300" simplePos="0" relativeHeight="251679232" behindDoc="1" locked="0" layoutInCell="1" allowOverlap="1" wp14:anchorId="529DB00B" wp14:editId="0677649A">
            <wp:simplePos x="0" y="0"/>
            <wp:positionH relativeFrom="page">
              <wp:posOffset>1285875</wp:posOffset>
            </wp:positionH>
            <wp:positionV relativeFrom="page">
              <wp:posOffset>5619750</wp:posOffset>
            </wp:positionV>
            <wp:extent cx="2083435" cy="1714500"/>
            <wp:effectExtent l="0" t="0" r="0" b="0"/>
            <wp:wrapTight wrapText="bothSides">
              <wp:wrapPolygon edited="0">
                <wp:start x="0" y="0"/>
                <wp:lineTo x="0" y="21360"/>
                <wp:lineTo x="21330" y="21360"/>
                <wp:lineTo x="21330" y="0"/>
                <wp:lineTo x="0" y="0"/>
              </wp:wrapPolygon>
            </wp:wrapTight>
            <wp:docPr id="14" name="Picture 14" descr="http://tse1.mm.bing.net/th?&amp;id=OIP.Mbf1d9b68c214076f946f56e2c6144810o0&amp;w=299&amp;h=246&amp;c=0&amp;pid=1.9&amp;rs=0&amp;p=0&amp;r=0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se1.mm.bing.net/th?&amp;id=OIP.Mbf1d9b68c214076f946f56e2c6144810o0&amp;w=299&amp;h=246&amp;c=0&amp;pid=1.9&amp;rs=0&amp;p=0&amp;r=0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684" w:rsidRPr="00E26684" w:rsidRDefault="00E26684" w:rsidP="00E26684"/>
    <w:p w:rsidR="00E26684" w:rsidRDefault="00E26684" w:rsidP="006C5130"/>
    <w:p w:rsidR="00E26684" w:rsidRDefault="00E26684" w:rsidP="00E26684">
      <w:pPr>
        <w:tabs>
          <w:tab w:val="left" w:pos="13035"/>
        </w:tabs>
      </w:pPr>
      <w:r>
        <w:tab/>
      </w:r>
    </w:p>
    <w:p w:rsidR="006302D6" w:rsidRPr="001B359E" w:rsidRDefault="006302D6" w:rsidP="006C5130">
      <w:r w:rsidRPr="00E26684">
        <w:br w:type="page"/>
      </w:r>
      <w:r w:rsidR="009C62A7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page">
                  <wp:posOffset>771525</wp:posOffset>
                </wp:positionH>
                <wp:positionV relativeFrom="page">
                  <wp:posOffset>6743700</wp:posOffset>
                </wp:positionV>
                <wp:extent cx="8505825" cy="0"/>
                <wp:effectExtent l="9525" t="9525" r="9525" b="9525"/>
                <wp:wrapNone/>
                <wp:docPr id="2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5825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E188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60.75pt;margin-top:531pt;width:669.75pt;height:0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" strokecolor="#f2f2f2 [3052]" strokeweight="1.5pt">
                <w10:wrap anchorx="page" anchory="page"/>
              </v:shape>
            </w:pict>
          </mc:Fallback>
        </mc:AlternateContent>
      </w:r>
      <w:r w:rsidR="009C62A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page">
                  <wp:posOffset>771525</wp:posOffset>
                </wp:positionH>
                <wp:positionV relativeFrom="page">
                  <wp:posOffset>6067425</wp:posOffset>
                </wp:positionV>
                <wp:extent cx="8505825" cy="0"/>
                <wp:effectExtent l="9525" t="9525" r="9525" b="9525"/>
                <wp:wrapNone/>
                <wp:docPr id="2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5825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93085" id="AutoShape 20" o:spid="_x0000_s1026" type="#_x0000_t32" style="position:absolute;margin-left:60.75pt;margin-top:477.75pt;width:669.75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" strokecolor="#f2f2f2 [3052]" strokeweight="1.5pt">
                <w10:wrap anchorx="page" anchory="page"/>
              </v:shape>
            </w:pict>
          </mc:Fallback>
        </mc:AlternateContent>
      </w:r>
      <w:r w:rsidR="009C62A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page">
                  <wp:posOffset>771525</wp:posOffset>
                </wp:positionH>
                <wp:positionV relativeFrom="page">
                  <wp:posOffset>5448300</wp:posOffset>
                </wp:positionV>
                <wp:extent cx="8505825" cy="0"/>
                <wp:effectExtent l="9525" t="9525" r="9525" b="9525"/>
                <wp:wrapNone/>
                <wp:docPr id="2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5825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A9F84" id="AutoShape 19" o:spid="_x0000_s1026" type="#_x0000_t32" style="position:absolute;margin-left:60.75pt;margin-top:429pt;width:669.75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" strokecolor="#f2f2f2 [3052]" strokeweight="1.5pt">
                <w10:wrap anchorx="page" anchory="page"/>
              </v:shape>
            </w:pict>
          </mc:Fallback>
        </mc:AlternateContent>
      </w:r>
      <w:r w:rsidR="009C62A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page">
                  <wp:posOffset>771525</wp:posOffset>
                </wp:positionH>
                <wp:positionV relativeFrom="page">
                  <wp:posOffset>4857750</wp:posOffset>
                </wp:positionV>
                <wp:extent cx="8505825" cy="0"/>
                <wp:effectExtent l="9525" t="9525" r="9525" b="9525"/>
                <wp:wrapNone/>
                <wp:docPr id="2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5825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35BD9" id="AutoShape 18" o:spid="_x0000_s1026" type="#_x0000_t32" style="position:absolute;margin-left:60.75pt;margin-top:382.5pt;width:669.75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" strokecolor="#f2f2f2 [3052]" strokeweight="1.5pt">
                <w10:wrap anchorx="page" anchory="page"/>
              </v:shape>
            </w:pict>
          </mc:Fallback>
        </mc:AlternateContent>
      </w:r>
      <w:r w:rsidR="009C62A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page">
                  <wp:posOffset>771525</wp:posOffset>
                </wp:positionH>
                <wp:positionV relativeFrom="page">
                  <wp:posOffset>4286250</wp:posOffset>
                </wp:positionV>
                <wp:extent cx="8505825" cy="0"/>
                <wp:effectExtent l="9525" t="9525" r="9525" b="9525"/>
                <wp:wrapNone/>
                <wp:docPr id="2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5825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68C6C" id="AutoShape 17" o:spid="_x0000_s1026" type="#_x0000_t32" style="position:absolute;margin-left:60.75pt;margin-top:337.5pt;width:669.75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" strokecolor="#f2f2f2 [3052]" strokeweight="1.5pt">
                <w10:wrap anchorx="page" anchory="page"/>
              </v:shape>
            </w:pict>
          </mc:Fallback>
        </mc:AlternateContent>
      </w:r>
      <w:r w:rsidR="009C62A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page">
                  <wp:posOffset>771525</wp:posOffset>
                </wp:positionH>
                <wp:positionV relativeFrom="page">
                  <wp:posOffset>3667125</wp:posOffset>
                </wp:positionV>
                <wp:extent cx="8505825" cy="0"/>
                <wp:effectExtent l="9525" t="9525" r="9525" b="9525"/>
                <wp:wrapNone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5825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A722F" id="AutoShape 16" o:spid="_x0000_s1026" type="#_x0000_t32" style="position:absolute;margin-left:60.75pt;margin-top:288.75pt;width:669.75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" strokecolor="#f2f2f2 [3052]" strokeweight="1.5pt">
                <w10:wrap anchorx="page" anchory="page"/>
              </v:shape>
            </w:pict>
          </mc:Fallback>
        </mc:AlternateContent>
      </w:r>
      <w:r w:rsidR="009C62A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page">
                  <wp:posOffset>771525</wp:posOffset>
                </wp:positionH>
                <wp:positionV relativeFrom="page">
                  <wp:posOffset>3076575</wp:posOffset>
                </wp:positionV>
                <wp:extent cx="8505825" cy="0"/>
                <wp:effectExtent l="9525" t="9525" r="9525" b="9525"/>
                <wp:wrapNone/>
                <wp:docPr id="1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5825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0438D" id="AutoShape 15" o:spid="_x0000_s1026" type="#_x0000_t32" style="position:absolute;margin-left:60.75pt;margin-top:242.25pt;width:669.7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" strokecolor="#f2f2f2 [3052]" strokeweight="1.5pt">
                <w10:wrap anchorx="page" anchory="page"/>
              </v:shape>
            </w:pict>
          </mc:Fallback>
        </mc:AlternateContent>
      </w:r>
      <w:r w:rsidR="009C62A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page">
                  <wp:posOffset>771525</wp:posOffset>
                </wp:positionH>
                <wp:positionV relativeFrom="page">
                  <wp:posOffset>1838325</wp:posOffset>
                </wp:positionV>
                <wp:extent cx="8505825" cy="0"/>
                <wp:effectExtent l="9525" t="9525" r="9525" b="9525"/>
                <wp:wrapNone/>
                <wp:docPr id="1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5825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FC9D9" id="AutoShape 13" o:spid="_x0000_s1026" type="#_x0000_t32" style="position:absolute;margin-left:60.75pt;margin-top:144.75pt;width:669.7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" strokecolor="#f2f2f2 [3052]" strokeweight="1.5pt">
                <w10:wrap anchorx="page" anchory="page"/>
              </v:shape>
            </w:pict>
          </mc:Fallback>
        </mc:AlternateContent>
      </w:r>
      <w:r w:rsidR="009C62A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page">
                  <wp:posOffset>771525</wp:posOffset>
                </wp:positionH>
                <wp:positionV relativeFrom="page">
                  <wp:posOffset>2457450</wp:posOffset>
                </wp:positionV>
                <wp:extent cx="8505825" cy="0"/>
                <wp:effectExtent l="9525" t="9525" r="9525" b="9525"/>
                <wp:wrapNone/>
                <wp:docPr id="1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5825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BF526" id="AutoShape 14" o:spid="_x0000_s1026" type="#_x0000_t32" style="position:absolute;margin-left:60.75pt;margin-top:193.5pt;width:669.7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" strokecolor="#f2f2f2 [3052]" strokeweight="1.5pt">
                <w10:wrap anchorx="page" anchory="page"/>
              </v:shape>
            </w:pict>
          </mc:Fallback>
        </mc:AlternateContent>
      </w:r>
      <w:r w:rsidR="009C62A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page">
                  <wp:posOffset>771525</wp:posOffset>
                </wp:positionH>
                <wp:positionV relativeFrom="page">
                  <wp:posOffset>1247775</wp:posOffset>
                </wp:positionV>
                <wp:extent cx="8505825" cy="0"/>
                <wp:effectExtent l="9525" t="9525" r="9525" b="9525"/>
                <wp:wrapNone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5825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4A978" id="AutoShape 12" o:spid="_x0000_s1026" type="#_x0000_t32" style="position:absolute;margin-left:60.75pt;margin-top:98.25pt;width:669.7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" strokecolor="#f2f2f2 [3052]" strokeweight="1.5pt">
                <w10:wrap anchorx="page" anchory="page"/>
              </v:shape>
            </w:pict>
          </mc:Fallback>
        </mc:AlternateContent>
      </w:r>
      <w:r w:rsidR="009C62A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9098280" cy="6873240"/>
                <wp:effectExtent l="38100" t="38100" r="45720" b="4191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98280" cy="6873240"/>
                        </a:xfrm>
                        <a:prstGeom prst="rect">
                          <a:avLst/>
                        </a:prstGeom>
                        <a:noFill/>
                        <a:ln w="76200" cmpd="sng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74675" id="Rectangle 13" o:spid="_x0000_s1026" style="position:absolute;margin-left:0;margin-top:0;width:716.4pt;height:541.2pt;z-index:2516597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" o:allowincell="f" filled="f" strokecolor="red" strokeweight="6pt">
                <w10:wrap anchorx="page" anchory="page"/>
              </v:rect>
            </w:pict>
          </mc:Fallback>
        </mc:AlternateContent>
      </w:r>
    </w:p>
    <w:sectPr w:rsidR="006302D6" w:rsidRPr="001B359E" w:rsidSect="00384D9D">
      <w:headerReference w:type="default" r:id="rId17"/>
      <w:footerReference w:type="default" r:id="rId18"/>
      <w:pgSz w:w="15840" w:h="12240" w:orient="landscape"/>
      <w:pgMar w:top="720" w:right="734" w:bottom="720" w:left="720" w:header="374" w:footer="662" w:gutter="0"/>
      <w:pgNumType w:start="1"/>
      <w:cols w:space="360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684" w:rsidRDefault="00E26684" w:rsidP="00DB3A47">
      <w:r>
        <w:separator/>
      </w:r>
    </w:p>
  </w:endnote>
  <w:endnote w:type="continuationSeparator" w:id="0">
    <w:p w:rsidR="00E26684" w:rsidRDefault="00E26684" w:rsidP="00DB3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ftovers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5BC" w:rsidRDefault="003235BC">
    <w:pPr>
      <w:tabs>
        <w:tab w:val="center" w:pos="4320"/>
        <w:tab w:val="right" w:pos="8640"/>
      </w:tabs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684" w:rsidRDefault="00E26684" w:rsidP="00DB3A47">
      <w:r>
        <w:separator/>
      </w:r>
    </w:p>
  </w:footnote>
  <w:footnote w:type="continuationSeparator" w:id="0">
    <w:p w:rsidR="00E26684" w:rsidRDefault="00E26684" w:rsidP="00DB3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5BC" w:rsidRPr="00A36C03" w:rsidRDefault="003235BC" w:rsidP="00A36C03">
    <w:pPr>
      <w:tabs>
        <w:tab w:val="center" w:pos="4320"/>
        <w:tab w:val="right" w:pos="8640"/>
      </w:tabs>
      <w:jc w:val="right"/>
      <w:rPr>
        <w:rFonts w:ascii="SassoonPrimaryInfant" w:hAnsi="SassoonPrimaryInfant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6EA79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720"/>
  <w:drawingGridVerticalSpacing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84"/>
    <w:rsid w:val="00002CE4"/>
    <w:rsid w:val="0000772F"/>
    <w:rsid w:val="000207BA"/>
    <w:rsid w:val="00083AE9"/>
    <w:rsid w:val="000F105D"/>
    <w:rsid w:val="001B359E"/>
    <w:rsid w:val="00207413"/>
    <w:rsid w:val="00223B8A"/>
    <w:rsid w:val="00236FE8"/>
    <w:rsid w:val="00242548"/>
    <w:rsid w:val="0029388E"/>
    <w:rsid w:val="002A1A15"/>
    <w:rsid w:val="002B2154"/>
    <w:rsid w:val="003235BC"/>
    <w:rsid w:val="00384D9D"/>
    <w:rsid w:val="00442C39"/>
    <w:rsid w:val="004566A2"/>
    <w:rsid w:val="004965C6"/>
    <w:rsid w:val="004C469C"/>
    <w:rsid w:val="004F7E18"/>
    <w:rsid w:val="005B5DC7"/>
    <w:rsid w:val="006302D6"/>
    <w:rsid w:val="006C5130"/>
    <w:rsid w:val="007435A3"/>
    <w:rsid w:val="00884DC8"/>
    <w:rsid w:val="008B719F"/>
    <w:rsid w:val="008E7FFD"/>
    <w:rsid w:val="00920C27"/>
    <w:rsid w:val="00930078"/>
    <w:rsid w:val="009351BE"/>
    <w:rsid w:val="009911CA"/>
    <w:rsid w:val="009C62A7"/>
    <w:rsid w:val="00A36C03"/>
    <w:rsid w:val="00AF5F6B"/>
    <w:rsid w:val="00B41B63"/>
    <w:rsid w:val="00BB4051"/>
    <w:rsid w:val="00BC640D"/>
    <w:rsid w:val="00BE6436"/>
    <w:rsid w:val="00C46BA3"/>
    <w:rsid w:val="00D41EC4"/>
    <w:rsid w:val="00D85022"/>
    <w:rsid w:val="00DB3A47"/>
    <w:rsid w:val="00DB5320"/>
    <w:rsid w:val="00DE1F44"/>
    <w:rsid w:val="00E05961"/>
    <w:rsid w:val="00E26684"/>
    <w:rsid w:val="00E61BFA"/>
    <w:rsid w:val="00EA79D3"/>
    <w:rsid w:val="00EC3DBA"/>
    <w:rsid w:val="00EF30E9"/>
    <w:rsid w:val="00F61DCB"/>
    <w:rsid w:val="00FB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color="white" stroke="f">
      <v:fill color="white"/>
      <v:stroke on="f"/>
      <o:colormru v:ext="edit" colors="#007a5b,#c00"/>
      <o:colormenu v:ext="edit" strokecolor="none [3052]"/>
    </o:shapedefaults>
    <o:shapelayout v:ext="edit">
      <o:idmap v:ext="edit" data="1"/>
    </o:shapelayout>
  </w:shapeDefaults>
  <w:decimalSymbol w:val="."/>
  <w:listSeparator w:val=","/>
  <w14:docId w14:val="320892B5"/>
  <w15:docId w15:val="{EE857897-7A12-47AE-9906-397E1ADE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AE9"/>
    <w:rPr>
      <w:rFonts w:asciiTheme="minorHAnsi" w:hAnsiTheme="minorHAnsi"/>
      <w:color w:val="76923C" w:themeColor="accent3" w:themeShade="BF"/>
      <w:sz w:val="24"/>
      <w:szCs w:val="24"/>
    </w:rPr>
  </w:style>
  <w:style w:type="paragraph" w:styleId="Heading1">
    <w:name w:val="heading 1"/>
    <w:basedOn w:val="Normal"/>
    <w:next w:val="Normal"/>
    <w:qFormat/>
    <w:rsid w:val="00083AE9"/>
    <w:pPr>
      <w:spacing w:line="1200" w:lineRule="exact"/>
      <w:outlineLvl w:val="0"/>
    </w:pPr>
    <w:rPr>
      <w:rFonts w:asciiTheme="majorHAnsi" w:hAnsiTheme="majorHAnsi"/>
      <w:i/>
      <w:sz w:val="36"/>
      <w:szCs w:val="36"/>
    </w:rPr>
  </w:style>
  <w:style w:type="paragraph" w:styleId="Heading2">
    <w:name w:val="heading 2"/>
    <w:basedOn w:val="Normal"/>
    <w:next w:val="Normal"/>
    <w:qFormat/>
    <w:rsid w:val="00083AE9"/>
    <w:pPr>
      <w:spacing w:before="600" w:after="40"/>
      <w:outlineLvl w:val="1"/>
    </w:pPr>
    <w:rPr>
      <w:i/>
      <w:sz w:val="22"/>
    </w:rPr>
  </w:style>
  <w:style w:type="paragraph" w:styleId="Heading3">
    <w:name w:val="heading 3"/>
    <w:basedOn w:val="Normal"/>
    <w:next w:val="Normal"/>
    <w:semiHidden/>
    <w:unhideWhenUsed/>
    <w:qFormat/>
    <w:rsid w:val="005B5DC7"/>
    <w:pPr>
      <w:outlineLvl w:val="2"/>
    </w:pPr>
    <w:rPr>
      <w:rFonts w:ascii="Garamond" w:hAnsi="Garamond"/>
      <w:b/>
      <w:color w:val="007A5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SVP">
    <w:name w:val="RSVP"/>
    <w:basedOn w:val="Normal"/>
    <w:qFormat/>
    <w:rsid w:val="00083AE9"/>
    <w:rPr>
      <w:sz w:val="22"/>
    </w:rPr>
  </w:style>
  <w:style w:type="paragraph" w:styleId="BalloonText">
    <w:name w:val="Balloon Text"/>
    <w:basedOn w:val="Normal"/>
    <w:semiHidden/>
    <w:unhideWhenUsed/>
    <w:rsid w:val="009911CA"/>
    <w:rPr>
      <w:rFonts w:ascii="Tahoma" w:hAnsi="Tahoma" w:cs="Tahoma"/>
      <w:sz w:val="16"/>
      <w:szCs w:val="16"/>
    </w:rPr>
  </w:style>
  <w:style w:type="paragraph" w:customStyle="1" w:styleId="Name">
    <w:name w:val="Name"/>
    <w:basedOn w:val="Normal"/>
    <w:qFormat/>
    <w:rsid w:val="003235BC"/>
    <w:pPr>
      <w:spacing w:before="40" w:after="40"/>
    </w:pPr>
    <w:rPr>
      <w:rFonts w:asciiTheme="majorHAnsi" w:hAnsiTheme="majorHAnsi"/>
      <w:b/>
      <w:sz w:val="36"/>
    </w:rPr>
  </w:style>
  <w:style w:type="paragraph" w:styleId="Date">
    <w:name w:val="Date"/>
    <w:basedOn w:val="Normal"/>
    <w:next w:val="Normal"/>
    <w:link w:val="DateChar"/>
    <w:qFormat/>
    <w:rsid w:val="003235BC"/>
    <w:rPr>
      <w:b/>
    </w:rPr>
  </w:style>
  <w:style w:type="character" w:customStyle="1" w:styleId="DateChar">
    <w:name w:val="Date Char"/>
    <w:basedOn w:val="DefaultParagraphFont"/>
    <w:link w:val="Date"/>
    <w:rsid w:val="003235BC"/>
    <w:rPr>
      <w:rFonts w:asciiTheme="minorHAnsi" w:hAnsiTheme="minorHAnsi"/>
      <w:b/>
      <w:color w:val="76923C" w:themeColor="accent3" w:themeShade="BF"/>
      <w:sz w:val="24"/>
      <w:szCs w:val="24"/>
    </w:rPr>
  </w:style>
  <w:style w:type="paragraph" w:customStyle="1" w:styleId="Location">
    <w:name w:val="Location"/>
    <w:basedOn w:val="Normal"/>
    <w:qFormat/>
    <w:rsid w:val="00083AE9"/>
    <w:pPr>
      <w:spacing w:before="400" w:after="400"/>
      <w:contextualSpacing/>
    </w:pPr>
  </w:style>
  <w:style w:type="character" w:styleId="PlaceholderText">
    <w:name w:val="Placeholder Text"/>
    <w:basedOn w:val="DefaultParagraphFont"/>
    <w:uiPriority w:val="99"/>
    <w:semiHidden/>
    <w:rsid w:val="00083AE9"/>
    <w:rPr>
      <w:color w:val="808080"/>
    </w:rPr>
  </w:style>
  <w:style w:type="paragraph" w:styleId="Header">
    <w:name w:val="header"/>
    <w:basedOn w:val="Normal"/>
    <w:link w:val="HeaderChar"/>
    <w:unhideWhenUsed/>
    <w:rsid w:val="00A36C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36C03"/>
    <w:rPr>
      <w:rFonts w:asciiTheme="minorHAnsi" w:hAnsiTheme="minorHAnsi"/>
      <w:color w:val="76923C" w:themeColor="accent3" w:themeShade="BF"/>
      <w:sz w:val="24"/>
      <w:szCs w:val="24"/>
    </w:rPr>
  </w:style>
  <w:style w:type="paragraph" w:styleId="Footer">
    <w:name w:val="footer"/>
    <w:basedOn w:val="Normal"/>
    <w:link w:val="FooterChar"/>
    <w:unhideWhenUsed/>
    <w:rsid w:val="00A36C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36C03"/>
    <w:rPr>
      <w:rFonts w:asciiTheme="minorHAnsi" w:hAnsiTheme="minorHAnsi"/>
      <w:color w:val="76923C" w:themeColor="accent3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bing.com/images/search?q=Bear+cartoon&amp;view=detailv2&amp;&amp;id=E3A9951A16FD173392DC0D160469D40E8EE22668&amp;selectedIndex=123&amp;ccid=6FKRUqri&amp;simid=607989459673941364&amp;thid=OIP.Me8529152aae2812d5add83578551ab54H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ng.com/images/search?q=Bear+cartoon&amp;view=detailv2&amp;&amp;id=98611F17F480D4A12C49FB286D259863306095B8&amp;selectedIndex=103&amp;ccid=/%2bDM8Afo&amp;simid=608034380737479209&amp;thid=OIP.Mffe0ccf007e8396ef75a3b853a2af8d5H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ng.com/images/search?q=build+a+bear&amp;view=detailv2&amp;adlt=strict&amp;id=CA6EA9AEA55EC9715B84F8F5C6D269D492F84CC2&amp;selectedIndex=6&amp;ccid=vx2baMIU&amp;simid=608028732849913955&amp;thid=OIP.Mbf1d9b68c214076f946f56e2c6144810o0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ng.com/images/search?q=Bear+cartoon&amp;view=detailv2&amp;&amp;id=326290433C4F2363769ED049E9FF42F63EF5C972&amp;selectedIndex=171&amp;ccid=SU0oPn/F&amp;simid=608048223417337972&amp;thid=OIP.M494d283e7fc5257830d864f376a08894o0" TargetMode="External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baitup\AppData\Roaming\Microsoft\Templates\Invitation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rd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BBA86AC-9CCE-449C-9104-006F4127E6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Invitation01</Template>
  <TotalTime>0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party invitation</vt:lpstr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party invitation</dc:title>
  <dc:creator>rbaitup</dc:creator>
  <cp:lastModifiedBy>Rachel Baitup</cp:lastModifiedBy>
  <cp:revision>2</cp:revision>
  <cp:lastPrinted>2016-05-04T14:43:00Z</cp:lastPrinted>
  <dcterms:created xsi:type="dcterms:W3CDTF">2020-07-05T08:37:00Z</dcterms:created>
  <dcterms:modified xsi:type="dcterms:W3CDTF">2020-07-05T08:37:00Z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TC060897481033</vt:lpwstr>
  </property>
</Properties>
</file>